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7E" w:rsidRPr="00E46CEA" w:rsidRDefault="002E147E" w:rsidP="00DB1765">
      <w:pPr>
        <w:rPr>
          <w:sz w:val="24"/>
          <w:szCs w:val="24"/>
        </w:rPr>
      </w:pPr>
    </w:p>
    <w:p w:rsidR="002E147E" w:rsidRPr="00E46CEA" w:rsidRDefault="00B97347" w:rsidP="00B97347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>[Indsæt foreningens LOGO]</w:t>
      </w:r>
    </w:p>
    <w:p w:rsidR="002E147E" w:rsidRPr="00E46CEA" w:rsidRDefault="002E147E" w:rsidP="002E147E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>[Indsæt foreningens navn]</w:t>
      </w:r>
    </w:p>
    <w:p w:rsidR="002E147E" w:rsidRPr="00E46CEA" w:rsidRDefault="002E147E" w:rsidP="002E147E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>[Indsæt foreningens adresse]</w:t>
      </w:r>
    </w:p>
    <w:p w:rsidR="002E147E" w:rsidRPr="00E46CEA" w:rsidRDefault="002E147E" w:rsidP="002E147E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 xml:space="preserve">[Indsæt foreningens telefonnummer] </w:t>
      </w:r>
    </w:p>
    <w:p w:rsidR="002E147E" w:rsidRPr="00E46CEA" w:rsidRDefault="002E147E" w:rsidP="002E147E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 xml:space="preserve">[Indsæt foreningens mailadresse] </w:t>
      </w:r>
    </w:p>
    <w:p w:rsidR="00E46CEA" w:rsidRPr="00E46CEA" w:rsidRDefault="00E46CEA" w:rsidP="00E46CEA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 xml:space="preserve">[Indsæt foreningens </w:t>
      </w:r>
      <w:r w:rsidRPr="00E46CEA">
        <w:rPr>
          <w:sz w:val="20"/>
          <w:szCs w:val="24"/>
        </w:rPr>
        <w:t>hjemmeside</w:t>
      </w:r>
      <w:r w:rsidRPr="00E46CEA">
        <w:rPr>
          <w:sz w:val="20"/>
          <w:szCs w:val="24"/>
        </w:rPr>
        <w:t xml:space="preserve">] </w:t>
      </w:r>
    </w:p>
    <w:p w:rsidR="00E46CEA" w:rsidRPr="00E46CEA" w:rsidRDefault="00E46CEA" w:rsidP="002E147E">
      <w:pPr>
        <w:jc w:val="right"/>
        <w:rPr>
          <w:sz w:val="24"/>
          <w:szCs w:val="24"/>
        </w:rPr>
      </w:pPr>
    </w:p>
    <w:p w:rsidR="002E147E" w:rsidRPr="00E46CEA" w:rsidRDefault="002E147E" w:rsidP="002E147E">
      <w:pPr>
        <w:rPr>
          <w:sz w:val="24"/>
          <w:szCs w:val="24"/>
        </w:rPr>
      </w:pPr>
      <w:r w:rsidRPr="00E46CEA">
        <w:rPr>
          <w:sz w:val="24"/>
          <w:szCs w:val="24"/>
        </w:rPr>
        <w:t xml:space="preserve">Dansk Flygtningehjælp </w:t>
      </w:r>
    </w:p>
    <w:p w:rsidR="002E147E" w:rsidRPr="00E46CEA" w:rsidRDefault="002E147E" w:rsidP="002E147E">
      <w:pPr>
        <w:rPr>
          <w:sz w:val="24"/>
          <w:szCs w:val="24"/>
        </w:rPr>
      </w:pPr>
      <w:r w:rsidRPr="00E46CEA">
        <w:rPr>
          <w:sz w:val="24"/>
          <w:szCs w:val="24"/>
        </w:rPr>
        <w:t>Borgergade 10, 3. sal</w:t>
      </w:r>
    </w:p>
    <w:p w:rsidR="002E147E" w:rsidRPr="00E46CEA" w:rsidRDefault="002E147E" w:rsidP="002E147E">
      <w:pPr>
        <w:rPr>
          <w:sz w:val="24"/>
          <w:szCs w:val="24"/>
        </w:rPr>
      </w:pPr>
      <w:r w:rsidRPr="00E46CEA">
        <w:rPr>
          <w:sz w:val="24"/>
          <w:szCs w:val="24"/>
        </w:rPr>
        <w:t>1300 København K</w:t>
      </w:r>
      <w:r w:rsidRPr="00E46CEA">
        <w:rPr>
          <w:sz w:val="24"/>
          <w:szCs w:val="24"/>
        </w:rPr>
        <w:tab/>
      </w:r>
    </w:p>
    <w:p w:rsidR="002E147E" w:rsidRPr="00E46CEA" w:rsidRDefault="002E147E" w:rsidP="002E147E">
      <w:pPr>
        <w:rPr>
          <w:sz w:val="24"/>
          <w:szCs w:val="24"/>
        </w:rPr>
      </w:pPr>
    </w:p>
    <w:p w:rsidR="007A7D4E" w:rsidRPr="00E46CEA" w:rsidRDefault="007A7D4E" w:rsidP="002E147E">
      <w:pPr>
        <w:rPr>
          <w:sz w:val="24"/>
          <w:szCs w:val="24"/>
        </w:rPr>
      </w:pPr>
      <w:bookmarkStart w:id="0" w:name="_GoBack"/>
      <w:bookmarkEnd w:id="0"/>
    </w:p>
    <w:p w:rsidR="002E147E" w:rsidRPr="00E46CEA" w:rsidRDefault="002E147E" w:rsidP="002E147E">
      <w:pPr>
        <w:rPr>
          <w:sz w:val="24"/>
          <w:szCs w:val="24"/>
        </w:rPr>
      </w:pPr>
    </w:p>
    <w:p w:rsidR="002E147E" w:rsidRPr="00E46CEA" w:rsidRDefault="002E147E" w:rsidP="002E147E">
      <w:pPr>
        <w:jc w:val="right"/>
        <w:rPr>
          <w:sz w:val="20"/>
          <w:szCs w:val="24"/>
        </w:rPr>
      </w:pPr>
      <w:r w:rsidRPr="00E46CEA">
        <w:rPr>
          <w:sz w:val="20"/>
          <w:szCs w:val="24"/>
        </w:rPr>
        <w:t>[Indsæt dato for skrivelse af faktura]</w:t>
      </w:r>
    </w:p>
    <w:p w:rsidR="007A7D4E" w:rsidRPr="00E46CEA" w:rsidRDefault="007A7D4E" w:rsidP="002E147E">
      <w:pPr>
        <w:rPr>
          <w:b/>
          <w:sz w:val="24"/>
          <w:szCs w:val="24"/>
        </w:rPr>
      </w:pPr>
    </w:p>
    <w:p w:rsidR="002E147E" w:rsidRPr="00E46CEA" w:rsidRDefault="002E147E" w:rsidP="002E147E">
      <w:r w:rsidRPr="00E46CEA">
        <w:rPr>
          <w:b/>
          <w:sz w:val="24"/>
          <w:szCs w:val="24"/>
        </w:rPr>
        <w:t xml:space="preserve">Fakturanummer: </w:t>
      </w:r>
    </w:p>
    <w:p w:rsidR="00DB1765" w:rsidRPr="00E46CEA" w:rsidRDefault="00DB1765" w:rsidP="002E147E">
      <w:pPr>
        <w:rPr>
          <w:rFonts w:cs="Calibri"/>
          <w:sz w:val="24"/>
          <w:szCs w:val="24"/>
        </w:rPr>
      </w:pPr>
      <w:r w:rsidRPr="00E46CEA">
        <w:rPr>
          <w:rFonts w:cs="Calibri"/>
          <w:sz w:val="24"/>
          <w:szCs w:val="24"/>
        </w:rPr>
        <w:t>Navn:</w:t>
      </w:r>
    </w:p>
    <w:p w:rsidR="002E147E" w:rsidRPr="00E46CEA" w:rsidRDefault="00DB1765" w:rsidP="002E147E">
      <w:pPr>
        <w:rPr>
          <w:rFonts w:cs="Calibri"/>
          <w:sz w:val="24"/>
          <w:szCs w:val="24"/>
        </w:rPr>
      </w:pPr>
      <w:r w:rsidRPr="00E46CEA">
        <w:rPr>
          <w:rFonts w:cs="Calibri"/>
          <w:sz w:val="24"/>
          <w:szCs w:val="24"/>
        </w:rPr>
        <w:t>V</w:t>
      </w:r>
      <w:r w:rsidR="002E147E" w:rsidRPr="00E46CEA">
        <w:rPr>
          <w:rFonts w:cs="Calibri"/>
          <w:sz w:val="24"/>
          <w:szCs w:val="24"/>
        </w:rPr>
        <w:t xml:space="preserve">ærdibevisnummer: </w:t>
      </w:r>
    </w:p>
    <w:p w:rsidR="002E147E" w:rsidRPr="00E46CEA" w:rsidRDefault="002E147E" w:rsidP="002E147E">
      <w:pPr>
        <w:rPr>
          <w:rFonts w:cs="Calibri"/>
          <w:sz w:val="24"/>
          <w:szCs w:val="24"/>
        </w:rPr>
      </w:pPr>
      <w:r w:rsidRPr="00E46CEA">
        <w:rPr>
          <w:rFonts w:cs="Calibri"/>
          <w:sz w:val="24"/>
          <w:szCs w:val="24"/>
        </w:rPr>
        <w:t xml:space="preserve">Forening og holdnavn: </w:t>
      </w:r>
    </w:p>
    <w:p w:rsidR="002E147E" w:rsidRPr="00E46CEA" w:rsidRDefault="002E147E" w:rsidP="002E147E">
      <w:r w:rsidRPr="00E46CEA">
        <w:rPr>
          <w:rFonts w:cs="Calibri"/>
          <w:sz w:val="24"/>
          <w:szCs w:val="24"/>
        </w:rPr>
        <w:t xml:space="preserve">Startdato og slutdato: </w:t>
      </w:r>
    </w:p>
    <w:p w:rsidR="002E147E" w:rsidRPr="00E46CEA" w:rsidRDefault="002E147E" w:rsidP="002E147E">
      <w:pPr>
        <w:rPr>
          <w:rFonts w:cs="Calibri"/>
          <w:sz w:val="24"/>
          <w:szCs w:val="24"/>
        </w:rPr>
      </w:pPr>
      <w:r w:rsidRPr="00E46CEA">
        <w:rPr>
          <w:rFonts w:cs="Calibri"/>
          <w:sz w:val="24"/>
          <w:szCs w:val="24"/>
        </w:rPr>
        <w:t xml:space="preserve">Beløb for kontingent: </w:t>
      </w:r>
    </w:p>
    <w:p w:rsidR="00962053" w:rsidRPr="00E46CEA" w:rsidRDefault="002E147E">
      <w:r w:rsidRPr="00E46CEA">
        <w:rPr>
          <w:rFonts w:cs="Calibri"/>
          <w:sz w:val="24"/>
          <w:szCs w:val="24"/>
        </w:rPr>
        <w:t xml:space="preserve">FIK-nummer </w:t>
      </w:r>
      <w:r w:rsidRPr="00E46CEA">
        <w:rPr>
          <w:rFonts w:cs="Calibri"/>
          <w:b/>
          <w:sz w:val="24"/>
          <w:szCs w:val="24"/>
        </w:rPr>
        <w:t>eller</w:t>
      </w:r>
      <w:r w:rsidRPr="00E46CEA">
        <w:rPr>
          <w:rFonts w:cs="Calibri"/>
          <w:sz w:val="24"/>
          <w:szCs w:val="24"/>
        </w:rPr>
        <w:t xml:space="preserve"> registrerings- og bankkontonummer: </w:t>
      </w:r>
    </w:p>
    <w:sectPr w:rsidR="00962053" w:rsidRPr="00E46CEA">
      <w:pgSz w:w="11906" w:h="16838"/>
      <w:pgMar w:top="1075" w:right="1108" w:bottom="1440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E"/>
    <w:rsid w:val="00072A4D"/>
    <w:rsid w:val="002E147E"/>
    <w:rsid w:val="007A7D4E"/>
    <w:rsid w:val="00962053"/>
    <w:rsid w:val="00B62BB2"/>
    <w:rsid w:val="00B97347"/>
    <w:rsid w:val="00B97A6E"/>
    <w:rsid w:val="00DB1765"/>
    <w:rsid w:val="00E46CEA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47E"/>
    <w:pPr>
      <w:widowControl w:val="0"/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47E"/>
    <w:pPr>
      <w:widowControl w:val="0"/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0" ma:contentTypeDescription="Create a new document." ma:contentTypeScope="" ma:versionID="61c91ef740d658126193207fddb5b81c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67668ad3f04167e044466a545e063255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7E048-4280-4FB6-9429-3FD82D3CF748}"/>
</file>

<file path=customXml/itemProps2.xml><?xml version="1.0" encoding="utf-8"?>
<ds:datastoreItem xmlns:ds="http://schemas.openxmlformats.org/officeDocument/2006/customXml" ds:itemID="{CCD579FF-66D7-4F40-996F-37D2311E9A67}"/>
</file>

<file path=docProps/app.xml><?xml version="1.0" encoding="utf-8"?>
<Properties xmlns="http://schemas.openxmlformats.org/officeDocument/2006/extended-properties" xmlns:vt="http://schemas.openxmlformats.org/officeDocument/2006/docPropsVTypes">
  <Template>C7851FB6</Template>
  <TotalTime>1</TotalTime>
  <Pages>1</Pages>
  <Words>64</Words>
  <Characters>392</Characters>
  <Application>Microsoft Office Word</Application>
  <DocSecurity>0</DocSecurity>
  <Lines>3</Lines>
  <Paragraphs>1</Paragraphs>
  <ScaleCrop>false</ScaleCrop>
  <Company>DFH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 Mesbah</dc:creator>
  <cp:lastModifiedBy>Jacob Midtgaard</cp:lastModifiedBy>
  <cp:revision>3</cp:revision>
  <dcterms:created xsi:type="dcterms:W3CDTF">2018-01-02T10:27:00Z</dcterms:created>
  <dcterms:modified xsi:type="dcterms:W3CDTF">2018-01-02T10:28:00Z</dcterms:modified>
</cp:coreProperties>
</file>